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E3D6" w14:textId="77777777" w:rsidR="00A207A6" w:rsidRDefault="00A207A6" w:rsidP="00637F4D"/>
    <w:tbl>
      <w:tblPr>
        <w:tblStyle w:val="TableGrid"/>
        <w:tblpPr w:leftFromText="180" w:rightFromText="180" w:vertAnchor="text" w:horzAnchor="margin" w:tblpXSpec="center" w:tblpY="-180"/>
        <w:tblW w:w="9783" w:type="dxa"/>
        <w:tblInd w:w="0" w:type="dxa"/>
        <w:tblLook w:val="04A0" w:firstRow="1" w:lastRow="0" w:firstColumn="1" w:lastColumn="0" w:noHBand="0" w:noVBand="1"/>
      </w:tblPr>
      <w:tblGrid>
        <w:gridCol w:w="4891"/>
        <w:gridCol w:w="462"/>
        <w:gridCol w:w="4430"/>
      </w:tblGrid>
      <w:tr w:rsidR="008A3C3C" w14:paraId="66A0E3FD" w14:textId="77777777" w:rsidTr="00DF2260">
        <w:trPr>
          <w:trHeight w:val="851"/>
        </w:trPr>
        <w:tc>
          <w:tcPr>
            <w:tcW w:w="9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898B" w14:textId="77777777" w:rsidR="00F55401" w:rsidRDefault="001D15F4" w:rsidP="00F554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Face to Face</w:t>
            </w:r>
            <w:r w:rsidR="00BE23B7">
              <w:rPr>
                <w:b/>
                <w:sz w:val="32"/>
                <w:szCs w:val="24"/>
              </w:rPr>
              <w:t xml:space="preserve"> Support Application Form</w:t>
            </w:r>
          </w:p>
          <w:p w14:paraId="6F77EBE0" w14:textId="4D70DEA3" w:rsidR="00F55401" w:rsidRPr="00F55401" w:rsidRDefault="00F55401" w:rsidP="00F55401">
            <w:pPr>
              <w:jc w:val="center"/>
              <w:rPr>
                <w:sz w:val="24"/>
                <w:szCs w:val="24"/>
              </w:rPr>
            </w:pPr>
          </w:p>
        </w:tc>
      </w:tr>
      <w:tr w:rsidR="008A3C3C" w14:paraId="11735652" w14:textId="77777777" w:rsidTr="00FA6532">
        <w:trPr>
          <w:trHeight w:val="368"/>
        </w:trPr>
        <w:tc>
          <w:tcPr>
            <w:tcW w:w="9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7453D" w14:textId="77777777" w:rsidR="00FA6532" w:rsidRPr="00A207A6" w:rsidRDefault="00FA6532" w:rsidP="00FA6532">
            <w:pPr>
              <w:ind w:left="-142" w:firstLine="142"/>
              <w:jc w:val="left"/>
              <w:rPr>
                <w:b/>
                <w:sz w:val="10"/>
                <w:szCs w:val="10"/>
              </w:rPr>
            </w:pPr>
          </w:p>
          <w:p w14:paraId="40081751" w14:textId="77777777" w:rsidR="00A207A6" w:rsidRPr="00A207A6" w:rsidRDefault="00A207A6" w:rsidP="00A41769">
            <w:pPr>
              <w:ind w:left="-142" w:firstLine="142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 xml:space="preserve">SECTION A: </w:t>
            </w:r>
            <w:r w:rsidR="008A3C3C" w:rsidRPr="00A207A6">
              <w:rPr>
                <w:b/>
                <w:sz w:val="28"/>
                <w:szCs w:val="28"/>
              </w:rPr>
              <w:t>Details of the person in need of support:</w:t>
            </w:r>
          </w:p>
        </w:tc>
      </w:tr>
      <w:tr w:rsidR="008A3C3C" w14:paraId="2D244D1C" w14:textId="77777777" w:rsidTr="00FA6532">
        <w:trPr>
          <w:trHeight w:val="34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3DBE" w14:textId="1DBA0FB3" w:rsidR="008A3C3C" w:rsidRPr="00A207A6" w:rsidRDefault="00001F91" w:rsidP="001F773D">
            <w:pPr>
              <w:jc w:val="center"/>
              <w:rPr>
                <w:noProof/>
                <w:sz w:val="24"/>
                <w:szCs w:val="24"/>
                <w:lang w:eastAsia="en-GB" w:bidi="ar-SA"/>
              </w:rPr>
            </w:pPr>
            <w:r w:rsidRPr="00636F0E">
              <w:rPr>
                <w:b/>
                <w:bCs/>
                <w:sz w:val="24"/>
                <w:szCs w:val="24"/>
              </w:rPr>
              <w:t>Please select service:</w:t>
            </w:r>
            <w:r>
              <w:rPr>
                <w:sz w:val="24"/>
                <w:szCs w:val="24"/>
              </w:rPr>
              <w:t xml:space="preserve">  Creative Mentoring    </w:t>
            </w:r>
            <w:r w:rsidRPr="00A207A6">
              <w:rPr>
                <w:sz w:val="24"/>
                <w:szCs w:val="24"/>
              </w:rPr>
              <w:sym w:font="Symbol" w:char="F0A0"/>
            </w:r>
            <w:r w:rsidRPr="00A207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Discounted Counselling</w:t>
            </w:r>
            <w:r w:rsidRPr="00A207A6">
              <w:rPr>
                <w:sz w:val="24"/>
                <w:szCs w:val="24"/>
              </w:rPr>
              <w:t xml:space="preserve">     </w:t>
            </w:r>
            <w:r w:rsidR="008A3C3C" w:rsidRPr="00A207A6">
              <w:rPr>
                <w:sz w:val="24"/>
                <w:szCs w:val="24"/>
              </w:rPr>
              <w:sym w:font="Symbol" w:char="F0A0"/>
            </w:r>
            <w:r w:rsidR="008A3C3C" w:rsidRPr="00A207A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Identity Space</w:t>
            </w:r>
            <w:r w:rsidR="008A3C3C" w:rsidRPr="00A20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A3C3C" w:rsidRPr="00A207A6">
              <w:rPr>
                <w:sz w:val="24"/>
                <w:szCs w:val="24"/>
              </w:rPr>
              <w:t xml:space="preserve">   </w:t>
            </w:r>
            <w:r w:rsidR="008A3C3C" w:rsidRPr="00A207A6">
              <w:rPr>
                <w:sz w:val="24"/>
                <w:szCs w:val="24"/>
              </w:rPr>
              <w:sym w:font="Symbol" w:char="F0A0"/>
            </w:r>
          </w:p>
        </w:tc>
      </w:tr>
      <w:tr w:rsidR="008A3C3C" w14:paraId="21CBD064" w14:textId="77777777" w:rsidTr="004E52ED">
        <w:trPr>
          <w:trHeight w:val="42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EFA8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Name: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A9F" w14:textId="07B1FCD2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Date of Birth:</w:t>
            </w:r>
            <w:r w:rsidR="004E52ED">
              <w:rPr>
                <w:sz w:val="24"/>
                <w:szCs w:val="24"/>
              </w:rPr>
              <w:t xml:space="preserve">                        Age:</w:t>
            </w:r>
          </w:p>
        </w:tc>
      </w:tr>
      <w:tr w:rsidR="00E21972" w14:paraId="2C435073" w14:textId="77777777" w:rsidTr="004E52ED">
        <w:trPr>
          <w:trHeight w:val="42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2DF" w14:textId="6796EC0B" w:rsidR="00E21972" w:rsidRPr="00A207A6" w:rsidRDefault="00001F91" w:rsidP="00FA65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Name:</w:t>
            </w:r>
            <w:r w:rsidR="00E219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D6FC" w14:textId="3D9B8B0E" w:rsidR="00E21972" w:rsidRPr="00A207A6" w:rsidRDefault="009074EB" w:rsidP="00FA65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E219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</w:t>
            </w:r>
            <w:r w:rsidR="004E52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Pronoun:</w:t>
            </w:r>
          </w:p>
        </w:tc>
      </w:tr>
      <w:tr w:rsidR="008A3C3C" w14:paraId="7B3BEBA5" w14:textId="77777777" w:rsidTr="00965D32">
        <w:trPr>
          <w:trHeight w:val="65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0985" w14:textId="77777777" w:rsidR="008A3C3C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Address:</w:t>
            </w:r>
          </w:p>
          <w:p w14:paraId="0AE40092" w14:textId="77777777" w:rsidR="00A207A6" w:rsidRPr="00A207A6" w:rsidRDefault="00A207A6" w:rsidP="00FA6532">
            <w:pPr>
              <w:jc w:val="left"/>
              <w:rPr>
                <w:sz w:val="24"/>
                <w:szCs w:val="24"/>
              </w:rPr>
            </w:pPr>
          </w:p>
          <w:p w14:paraId="67F69EED" w14:textId="77777777" w:rsidR="008A3C3C" w:rsidRPr="00A207A6" w:rsidRDefault="008A3C3C" w:rsidP="00FA6532">
            <w:pPr>
              <w:tabs>
                <w:tab w:val="left" w:pos="6639"/>
              </w:tabs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ab/>
              <w:t>Postcode:</w:t>
            </w:r>
          </w:p>
        </w:tc>
      </w:tr>
      <w:tr w:rsidR="008A3C3C" w14:paraId="02399AC2" w14:textId="77777777" w:rsidTr="00FA6532">
        <w:trPr>
          <w:trHeight w:val="42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1B51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Home Phone: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E5C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Mobile Phone:</w:t>
            </w:r>
          </w:p>
        </w:tc>
      </w:tr>
      <w:tr w:rsidR="008A3C3C" w14:paraId="586B1E9B" w14:textId="77777777" w:rsidTr="00FA6532">
        <w:trPr>
          <w:trHeight w:val="42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B733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Email:</w:t>
            </w:r>
          </w:p>
        </w:tc>
      </w:tr>
      <w:tr w:rsidR="00287C76" w14:paraId="3937A982" w14:textId="77777777" w:rsidTr="00FA6532">
        <w:trPr>
          <w:trHeight w:val="42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13A0" w14:textId="5C3588A7" w:rsidR="00287C76" w:rsidRPr="00A207A6" w:rsidRDefault="00001F91" w:rsidP="00FA65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Nationality/Ethnicity:                                                   Require Interpreter:   </w:t>
            </w:r>
          </w:p>
        </w:tc>
      </w:tr>
      <w:tr w:rsidR="008A3C3C" w14:paraId="2B74DB2E" w14:textId="77777777" w:rsidTr="00FA6532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EA589" w14:textId="77777777" w:rsidR="008A3C3C" w:rsidRPr="00A207A6" w:rsidRDefault="008A3C3C" w:rsidP="00FA6532">
            <w:pPr>
              <w:jc w:val="left"/>
              <w:rPr>
                <w:b/>
                <w:sz w:val="10"/>
                <w:szCs w:val="10"/>
              </w:rPr>
            </w:pPr>
          </w:p>
          <w:p w14:paraId="5AD15348" w14:textId="7646CE11" w:rsidR="00A207A6" w:rsidRPr="00A207A6" w:rsidRDefault="007366C4" w:rsidP="00A41769">
            <w:pPr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Referrers details if not making a </w:t>
            </w:r>
            <w:r w:rsidR="00636F0E">
              <w:rPr>
                <w:b/>
                <w:sz w:val="24"/>
                <w:szCs w:val="24"/>
              </w:rPr>
              <w:t>self-referral</w:t>
            </w:r>
            <w:r w:rsidR="008A3C3C" w:rsidRPr="00A207A6">
              <w:rPr>
                <w:b/>
                <w:sz w:val="24"/>
                <w:szCs w:val="24"/>
              </w:rPr>
              <w:t>:</w:t>
            </w:r>
          </w:p>
        </w:tc>
      </w:tr>
      <w:tr w:rsidR="008A3C3C" w14:paraId="7A9D1660" w14:textId="77777777" w:rsidTr="00FA6532">
        <w:trPr>
          <w:trHeight w:val="42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E60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Name: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8A79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Number:</w:t>
            </w:r>
          </w:p>
        </w:tc>
      </w:tr>
      <w:tr w:rsidR="008A3C3C" w14:paraId="2C299AF2" w14:textId="77777777" w:rsidTr="00FA6532">
        <w:trPr>
          <w:trHeight w:val="42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5995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 xml:space="preserve">Relationship to applicant: </w:t>
            </w:r>
          </w:p>
        </w:tc>
      </w:tr>
      <w:tr w:rsidR="008A3C3C" w14:paraId="41613538" w14:textId="77777777" w:rsidTr="00FA6532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A0C75" w14:textId="77777777" w:rsidR="008A3C3C" w:rsidRPr="00A207A6" w:rsidRDefault="008A3C3C" w:rsidP="00FA6532">
            <w:pPr>
              <w:jc w:val="left"/>
              <w:rPr>
                <w:b/>
                <w:sz w:val="10"/>
                <w:szCs w:val="10"/>
              </w:rPr>
            </w:pPr>
          </w:p>
          <w:p w14:paraId="0F2CB67B" w14:textId="77777777" w:rsidR="00A207A6" w:rsidRPr="00A207A6" w:rsidRDefault="008A3C3C" w:rsidP="00A41769">
            <w:pPr>
              <w:jc w:val="left"/>
              <w:rPr>
                <w:b/>
                <w:sz w:val="10"/>
                <w:szCs w:val="10"/>
              </w:rPr>
            </w:pPr>
            <w:r w:rsidRPr="00A207A6">
              <w:rPr>
                <w:b/>
                <w:sz w:val="24"/>
                <w:szCs w:val="24"/>
              </w:rPr>
              <w:t>Emergency contact details (if different from preferred contact)</w:t>
            </w:r>
          </w:p>
        </w:tc>
      </w:tr>
      <w:tr w:rsidR="008A3C3C" w14:paraId="0378C6CD" w14:textId="77777777" w:rsidTr="00FA6532">
        <w:trPr>
          <w:trHeight w:val="42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973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Name: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CE07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Number:</w:t>
            </w:r>
          </w:p>
        </w:tc>
      </w:tr>
      <w:tr w:rsidR="008A3C3C" w14:paraId="0A0E4EA0" w14:textId="77777777" w:rsidTr="00FA6532">
        <w:trPr>
          <w:trHeight w:val="42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5B4C" w14:textId="77777777" w:rsidR="008A3C3C" w:rsidRPr="00A207A6" w:rsidRDefault="008A3C3C" w:rsidP="00FA6532">
            <w:pPr>
              <w:jc w:val="left"/>
              <w:rPr>
                <w:b/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Relationship to applicant:</w:t>
            </w:r>
          </w:p>
        </w:tc>
      </w:tr>
      <w:tr w:rsidR="008A3C3C" w14:paraId="7A9CA7B9" w14:textId="77777777" w:rsidTr="00FA6532">
        <w:trPr>
          <w:trHeight w:val="70"/>
        </w:trPr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B05B2" w14:textId="77777777" w:rsidR="00A207A6" w:rsidRPr="00A207A6" w:rsidRDefault="00A207A6" w:rsidP="00A207A6">
            <w:pPr>
              <w:jc w:val="left"/>
              <w:rPr>
                <w:b/>
                <w:sz w:val="10"/>
                <w:szCs w:val="10"/>
              </w:rPr>
            </w:pPr>
          </w:p>
          <w:p w14:paraId="10467900" w14:textId="77777777" w:rsidR="008A3C3C" w:rsidRPr="00A207A6" w:rsidRDefault="00A207A6" w:rsidP="00A41769">
            <w:pPr>
              <w:jc w:val="left"/>
              <w:rPr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SECTION B: Request For Support Summary</w:t>
            </w:r>
          </w:p>
        </w:tc>
      </w:tr>
      <w:tr w:rsidR="008A3C3C" w14:paraId="2FF7F339" w14:textId="77777777" w:rsidTr="00637F4D">
        <w:trPr>
          <w:trHeight w:val="424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6349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 xml:space="preserve">Please provide a summary of the support </w:t>
            </w:r>
            <w:r w:rsidR="001D15F4">
              <w:rPr>
                <w:sz w:val="24"/>
                <w:szCs w:val="24"/>
              </w:rPr>
              <w:t>you would like</w:t>
            </w:r>
            <w:r w:rsidRPr="00A207A6">
              <w:rPr>
                <w:sz w:val="24"/>
                <w:szCs w:val="24"/>
              </w:rPr>
              <w:t>. What support are you looking for? What difference will support make for you?</w:t>
            </w:r>
          </w:p>
          <w:p w14:paraId="097CC3C3" w14:textId="77777777" w:rsidR="008A3C3C" w:rsidRPr="00A207A6" w:rsidRDefault="008A3C3C" w:rsidP="00FA6532">
            <w:pPr>
              <w:jc w:val="left"/>
              <w:rPr>
                <w:sz w:val="24"/>
                <w:szCs w:val="24"/>
              </w:rPr>
            </w:pPr>
          </w:p>
          <w:p w14:paraId="126EB3F5" w14:textId="77777777" w:rsidR="008A3C3C" w:rsidRDefault="008A3C3C" w:rsidP="00FA6532">
            <w:pPr>
              <w:jc w:val="left"/>
              <w:rPr>
                <w:sz w:val="24"/>
                <w:szCs w:val="24"/>
              </w:rPr>
            </w:pPr>
          </w:p>
          <w:p w14:paraId="3BFA869C" w14:textId="77777777" w:rsidR="001D15F4" w:rsidRDefault="001D15F4" w:rsidP="00FA6532">
            <w:pPr>
              <w:jc w:val="left"/>
              <w:rPr>
                <w:sz w:val="24"/>
                <w:szCs w:val="24"/>
              </w:rPr>
            </w:pPr>
          </w:p>
          <w:p w14:paraId="150AE8E3" w14:textId="4F0DFD2B" w:rsidR="001D15F4" w:rsidRDefault="001D15F4" w:rsidP="00FA6532">
            <w:pPr>
              <w:jc w:val="left"/>
              <w:rPr>
                <w:sz w:val="24"/>
                <w:szCs w:val="24"/>
              </w:rPr>
            </w:pPr>
          </w:p>
          <w:p w14:paraId="66B62B8B" w14:textId="6D8129EC" w:rsidR="0007637C" w:rsidRDefault="0007637C" w:rsidP="00FA6532">
            <w:pPr>
              <w:jc w:val="left"/>
              <w:rPr>
                <w:sz w:val="24"/>
                <w:szCs w:val="24"/>
              </w:rPr>
            </w:pPr>
          </w:p>
          <w:p w14:paraId="57851589" w14:textId="77777777" w:rsidR="0007637C" w:rsidRDefault="0007637C" w:rsidP="00FA6532">
            <w:pPr>
              <w:jc w:val="left"/>
              <w:rPr>
                <w:sz w:val="24"/>
                <w:szCs w:val="24"/>
              </w:rPr>
            </w:pPr>
          </w:p>
          <w:p w14:paraId="5E951A9D" w14:textId="77777777" w:rsidR="001D15F4" w:rsidRDefault="001D15F4" w:rsidP="00FA6532">
            <w:pPr>
              <w:jc w:val="left"/>
              <w:rPr>
                <w:sz w:val="24"/>
                <w:szCs w:val="24"/>
              </w:rPr>
            </w:pPr>
          </w:p>
          <w:p w14:paraId="192AE42F" w14:textId="77777777" w:rsidR="001D15F4" w:rsidRDefault="001D15F4" w:rsidP="00FA6532">
            <w:pPr>
              <w:jc w:val="left"/>
              <w:rPr>
                <w:sz w:val="24"/>
                <w:szCs w:val="24"/>
              </w:rPr>
            </w:pPr>
          </w:p>
          <w:p w14:paraId="1D80AF2D" w14:textId="77777777" w:rsidR="001D15F4" w:rsidRDefault="001D15F4" w:rsidP="00FA6532">
            <w:pPr>
              <w:jc w:val="left"/>
              <w:rPr>
                <w:sz w:val="24"/>
                <w:szCs w:val="24"/>
              </w:rPr>
            </w:pPr>
          </w:p>
          <w:p w14:paraId="6CCD0B7D" w14:textId="77777777" w:rsidR="00A41769" w:rsidRDefault="00A41769" w:rsidP="00FA6532">
            <w:pPr>
              <w:jc w:val="left"/>
              <w:rPr>
                <w:sz w:val="24"/>
                <w:szCs w:val="24"/>
              </w:rPr>
            </w:pPr>
          </w:p>
          <w:p w14:paraId="113EB8D1" w14:textId="77777777" w:rsidR="001D15F4" w:rsidRPr="001D15F4" w:rsidRDefault="001D15F4" w:rsidP="00FA6532">
            <w:pPr>
              <w:jc w:val="left"/>
              <w:rPr>
                <w:sz w:val="32"/>
                <w:szCs w:val="24"/>
              </w:rPr>
            </w:pPr>
          </w:p>
          <w:p w14:paraId="2E44EDE3" w14:textId="77777777" w:rsidR="001D15F4" w:rsidRDefault="001D15F4" w:rsidP="00FA6532">
            <w:pPr>
              <w:jc w:val="left"/>
              <w:rPr>
                <w:sz w:val="24"/>
                <w:szCs w:val="24"/>
              </w:rPr>
            </w:pPr>
          </w:p>
          <w:p w14:paraId="2566EDA4" w14:textId="77777777" w:rsidR="001D15F4" w:rsidRDefault="001D15F4" w:rsidP="00FA6532">
            <w:pPr>
              <w:jc w:val="left"/>
              <w:rPr>
                <w:sz w:val="24"/>
                <w:szCs w:val="24"/>
              </w:rPr>
            </w:pPr>
          </w:p>
          <w:p w14:paraId="78B76DB0" w14:textId="77777777" w:rsidR="001D15F4" w:rsidRPr="00A207A6" w:rsidRDefault="001D15F4" w:rsidP="00FA6532">
            <w:pPr>
              <w:jc w:val="left"/>
              <w:rPr>
                <w:sz w:val="24"/>
                <w:szCs w:val="24"/>
              </w:rPr>
            </w:pPr>
          </w:p>
        </w:tc>
      </w:tr>
      <w:tr w:rsidR="00637F4D" w14:paraId="04C8794A" w14:textId="77777777" w:rsidTr="00637F4D">
        <w:trPr>
          <w:trHeight w:val="424"/>
        </w:trPr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A95F7" w14:textId="77777777" w:rsidR="00637F4D" w:rsidRPr="00637F4D" w:rsidRDefault="00637F4D" w:rsidP="00637F4D">
            <w:pPr>
              <w:jc w:val="center"/>
              <w:rPr>
                <w:b/>
                <w:sz w:val="10"/>
                <w:szCs w:val="10"/>
              </w:rPr>
            </w:pPr>
          </w:p>
          <w:p w14:paraId="1C258726" w14:textId="77777777" w:rsidR="009074EB" w:rsidRDefault="009074EB" w:rsidP="001D15F4">
            <w:pPr>
              <w:jc w:val="center"/>
              <w:rPr>
                <w:b/>
                <w:sz w:val="28"/>
              </w:rPr>
            </w:pPr>
          </w:p>
          <w:p w14:paraId="209810C8" w14:textId="66BE84A9" w:rsidR="00637F4D" w:rsidRPr="00637F4D" w:rsidRDefault="00637F4D" w:rsidP="001D15F4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3"/>
        <w:tblW w:w="9783" w:type="dxa"/>
        <w:tblInd w:w="0" w:type="dxa"/>
        <w:tblLook w:val="04A0" w:firstRow="1" w:lastRow="0" w:firstColumn="1" w:lastColumn="0" w:noHBand="0" w:noVBand="1"/>
      </w:tblPr>
      <w:tblGrid>
        <w:gridCol w:w="2552"/>
        <w:gridCol w:w="675"/>
        <w:gridCol w:w="6556"/>
      </w:tblGrid>
      <w:tr w:rsidR="00F54C7C" w14:paraId="03CD65BA" w14:textId="77777777" w:rsidTr="00F54C7C">
        <w:trPr>
          <w:trHeight w:val="312"/>
        </w:trPr>
        <w:tc>
          <w:tcPr>
            <w:tcW w:w="9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6EA0F" w14:textId="77777777" w:rsidR="0007637C" w:rsidRDefault="0007637C" w:rsidP="00A41769">
            <w:pPr>
              <w:jc w:val="left"/>
              <w:rPr>
                <w:b/>
                <w:sz w:val="28"/>
                <w:szCs w:val="24"/>
              </w:rPr>
            </w:pPr>
          </w:p>
          <w:p w14:paraId="19E1BAF1" w14:textId="62491C13" w:rsidR="00F54C7C" w:rsidRPr="00F54C7C" w:rsidRDefault="00F54C7C" w:rsidP="00A41769">
            <w:pPr>
              <w:jc w:val="left"/>
              <w:rPr>
                <w:b/>
                <w:sz w:val="10"/>
                <w:szCs w:val="10"/>
              </w:rPr>
            </w:pPr>
            <w:r w:rsidRPr="00637F4D">
              <w:rPr>
                <w:b/>
                <w:sz w:val="28"/>
                <w:szCs w:val="24"/>
              </w:rPr>
              <w:t xml:space="preserve">SECTION C: </w:t>
            </w:r>
            <w:r>
              <w:rPr>
                <w:b/>
                <w:sz w:val="28"/>
                <w:szCs w:val="24"/>
              </w:rPr>
              <w:t>Other Agencies</w:t>
            </w:r>
          </w:p>
        </w:tc>
      </w:tr>
      <w:tr w:rsidR="00F54C7C" w14:paraId="32782396" w14:textId="77777777" w:rsidTr="00F54C7C">
        <w:trPr>
          <w:trHeight w:val="312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08E" w14:textId="77777777" w:rsidR="00F54C7C" w:rsidRDefault="00F54C7C" w:rsidP="00637F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details of any other agencies you are currently receiving or pursuing support from:</w:t>
            </w:r>
          </w:p>
          <w:p w14:paraId="7B535C6E" w14:textId="77777777" w:rsidR="00F54C7C" w:rsidRDefault="00F54C7C" w:rsidP="00637F4D">
            <w:pPr>
              <w:jc w:val="left"/>
              <w:rPr>
                <w:b/>
                <w:sz w:val="24"/>
                <w:szCs w:val="24"/>
              </w:rPr>
            </w:pPr>
          </w:p>
          <w:p w14:paraId="69A678E0" w14:textId="77777777" w:rsidR="00F54C7C" w:rsidRPr="00F54C7C" w:rsidRDefault="00F54C7C" w:rsidP="00637F4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37F4D" w14:paraId="60249B45" w14:textId="77777777" w:rsidTr="00637F4D">
        <w:trPr>
          <w:trHeight w:val="312"/>
        </w:trPr>
        <w:tc>
          <w:tcPr>
            <w:tcW w:w="9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9EEC9" w14:textId="77777777" w:rsidR="00A41769" w:rsidRPr="00A41769" w:rsidRDefault="00A41769" w:rsidP="00A41769">
            <w:pPr>
              <w:jc w:val="left"/>
              <w:rPr>
                <w:b/>
                <w:sz w:val="10"/>
                <w:szCs w:val="10"/>
              </w:rPr>
            </w:pPr>
          </w:p>
          <w:p w14:paraId="204A5ED3" w14:textId="3EEC4003" w:rsidR="00637F4D" w:rsidRPr="00637F4D" w:rsidRDefault="00637F4D" w:rsidP="003E0A8F">
            <w:pPr>
              <w:jc w:val="left"/>
              <w:rPr>
                <w:b/>
                <w:sz w:val="10"/>
                <w:szCs w:val="10"/>
              </w:rPr>
            </w:pPr>
            <w:r w:rsidRPr="00637F4D">
              <w:rPr>
                <w:b/>
                <w:sz w:val="28"/>
                <w:szCs w:val="24"/>
              </w:rPr>
              <w:t xml:space="preserve">SECTION </w:t>
            </w:r>
            <w:r w:rsidR="00F54C7C">
              <w:rPr>
                <w:b/>
                <w:sz w:val="28"/>
                <w:szCs w:val="24"/>
              </w:rPr>
              <w:t>D</w:t>
            </w:r>
            <w:r w:rsidRPr="00637F4D">
              <w:rPr>
                <w:b/>
                <w:sz w:val="28"/>
                <w:szCs w:val="24"/>
              </w:rPr>
              <w:t xml:space="preserve">: </w:t>
            </w:r>
            <w:r w:rsidR="004E52ED">
              <w:rPr>
                <w:b/>
                <w:sz w:val="28"/>
                <w:szCs w:val="24"/>
              </w:rPr>
              <w:t>Additional Information</w:t>
            </w:r>
          </w:p>
        </w:tc>
      </w:tr>
      <w:tr w:rsidR="003E0A8F" w14:paraId="4EBF4B7E" w14:textId="77777777" w:rsidTr="00591CD9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F01" w14:textId="050E08DC" w:rsidR="003E0A8F" w:rsidRPr="004E52ED" w:rsidRDefault="004E52ED" w:rsidP="003E0A8F">
            <w:pPr>
              <w:jc w:val="left"/>
              <w:rPr>
                <w:sz w:val="24"/>
                <w:szCs w:val="24"/>
              </w:rPr>
            </w:pPr>
            <w:r w:rsidRPr="004E52ED">
              <w:rPr>
                <w:sz w:val="24"/>
                <w:szCs w:val="24"/>
              </w:rPr>
              <w:t xml:space="preserve">Do you have any access requirements? </w:t>
            </w:r>
            <w:r>
              <w:rPr>
                <w:sz w:val="24"/>
                <w:szCs w:val="24"/>
              </w:rPr>
              <w:t xml:space="preserve">      Y / N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6B26" w14:textId="77777777" w:rsidR="003E0A8F" w:rsidRDefault="004E52ED" w:rsidP="003E0A8F">
            <w:pPr>
              <w:jc w:val="left"/>
              <w:rPr>
                <w:sz w:val="24"/>
                <w:szCs w:val="24"/>
              </w:rPr>
            </w:pPr>
            <w:r w:rsidRPr="004E52ED">
              <w:rPr>
                <w:sz w:val="24"/>
                <w:szCs w:val="24"/>
              </w:rPr>
              <w:t>Please give any details of any additional requests/needs</w:t>
            </w:r>
          </w:p>
          <w:p w14:paraId="4E9BA448" w14:textId="77777777" w:rsidR="004E52ED" w:rsidRDefault="004E52ED" w:rsidP="003E0A8F">
            <w:pPr>
              <w:jc w:val="left"/>
              <w:rPr>
                <w:sz w:val="24"/>
                <w:szCs w:val="24"/>
              </w:rPr>
            </w:pPr>
          </w:p>
          <w:p w14:paraId="0BC63A82" w14:textId="6A79681A" w:rsidR="00591CD9" w:rsidRPr="004E52ED" w:rsidRDefault="00591CD9" w:rsidP="003E0A8F">
            <w:pPr>
              <w:jc w:val="left"/>
              <w:rPr>
                <w:sz w:val="24"/>
                <w:szCs w:val="24"/>
              </w:rPr>
            </w:pPr>
          </w:p>
        </w:tc>
      </w:tr>
      <w:tr w:rsidR="00637F4D" w14:paraId="2EAACE75" w14:textId="77777777" w:rsidTr="00637F4D">
        <w:trPr>
          <w:trHeight w:val="312"/>
        </w:trPr>
        <w:tc>
          <w:tcPr>
            <w:tcW w:w="9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FF871" w14:textId="77777777" w:rsidR="00637F4D" w:rsidRPr="00637F4D" w:rsidRDefault="00637F4D" w:rsidP="00A41769">
            <w:pPr>
              <w:jc w:val="left"/>
              <w:rPr>
                <w:b/>
                <w:sz w:val="10"/>
                <w:szCs w:val="10"/>
              </w:rPr>
            </w:pPr>
          </w:p>
        </w:tc>
      </w:tr>
      <w:tr w:rsidR="00637F4D" w14:paraId="10AB070E" w14:textId="77777777" w:rsidTr="00637F4D">
        <w:trPr>
          <w:trHeight w:val="312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C50" w14:textId="3C440700" w:rsidR="003E0A8F" w:rsidRPr="00A207A6" w:rsidRDefault="003E0A8F" w:rsidP="003E0A8F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 xml:space="preserve">I understand </w:t>
            </w:r>
            <w:r w:rsidR="00186F9E">
              <w:rPr>
                <w:sz w:val="24"/>
                <w:szCs w:val="24"/>
              </w:rPr>
              <w:t>and</w:t>
            </w:r>
            <w:r w:rsidRPr="00A207A6">
              <w:rPr>
                <w:sz w:val="24"/>
                <w:szCs w:val="24"/>
              </w:rPr>
              <w:t xml:space="preserve"> commit to support and </w:t>
            </w:r>
            <w:r w:rsidR="000B103D">
              <w:rPr>
                <w:sz w:val="24"/>
                <w:szCs w:val="24"/>
              </w:rPr>
              <w:t xml:space="preserve">intend on </w:t>
            </w:r>
            <w:r w:rsidRPr="00A207A6">
              <w:rPr>
                <w:sz w:val="24"/>
                <w:szCs w:val="24"/>
              </w:rPr>
              <w:t>attend</w:t>
            </w:r>
            <w:r w:rsidR="000B103D">
              <w:rPr>
                <w:sz w:val="24"/>
                <w:szCs w:val="24"/>
              </w:rPr>
              <w:t>ing</w:t>
            </w:r>
            <w:r w:rsidRPr="00A207A6">
              <w:rPr>
                <w:sz w:val="24"/>
                <w:szCs w:val="24"/>
              </w:rPr>
              <w:t xml:space="preserve"> all </w:t>
            </w:r>
            <w:r w:rsidR="004E52ED">
              <w:rPr>
                <w:sz w:val="24"/>
                <w:szCs w:val="24"/>
              </w:rPr>
              <w:t>sessions provided</w:t>
            </w:r>
            <w:r w:rsidRPr="00A207A6">
              <w:rPr>
                <w:sz w:val="24"/>
                <w:szCs w:val="24"/>
              </w:rPr>
              <w:t xml:space="preserve">. </w:t>
            </w:r>
          </w:p>
          <w:p w14:paraId="6879B2C9" w14:textId="77777777" w:rsidR="00637F4D" w:rsidRPr="00637F4D" w:rsidRDefault="00637F4D" w:rsidP="00637F4D">
            <w:pPr>
              <w:jc w:val="left"/>
              <w:rPr>
                <w:sz w:val="20"/>
                <w:szCs w:val="10"/>
              </w:rPr>
            </w:pPr>
          </w:p>
          <w:p w14:paraId="1FCCAE2D" w14:textId="64FB6366" w:rsidR="00637F4D" w:rsidRPr="00637F4D" w:rsidRDefault="00637F4D" w:rsidP="00637F4D">
            <w:pPr>
              <w:jc w:val="left"/>
              <w:rPr>
                <w:sz w:val="24"/>
                <w:szCs w:val="24"/>
              </w:rPr>
            </w:pPr>
            <w:r w:rsidRPr="00637F4D">
              <w:rPr>
                <w:sz w:val="24"/>
                <w:szCs w:val="24"/>
              </w:rPr>
              <w:t xml:space="preserve">I agree to </w:t>
            </w:r>
            <w:r w:rsidR="009074EB">
              <w:rPr>
                <w:sz w:val="24"/>
                <w:szCs w:val="24"/>
              </w:rPr>
              <w:t xml:space="preserve">Essential Space CIC </w:t>
            </w:r>
            <w:r w:rsidRPr="00637F4D">
              <w:rPr>
                <w:sz w:val="24"/>
                <w:szCs w:val="24"/>
              </w:rPr>
              <w:t xml:space="preserve">storing and processing my personal data in connection with my support, to preserve my safety and the safety of others.  For </w:t>
            </w:r>
            <w:r>
              <w:rPr>
                <w:sz w:val="24"/>
                <w:szCs w:val="24"/>
              </w:rPr>
              <w:t xml:space="preserve">full </w:t>
            </w:r>
            <w:r w:rsidRPr="00637F4D">
              <w:rPr>
                <w:sz w:val="24"/>
                <w:szCs w:val="24"/>
              </w:rPr>
              <w:t xml:space="preserve">details of </w:t>
            </w:r>
            <w:r w:rsidR="009074EB">
              <w:rPr>
                <w:sz w:val="24"/>
                <w:szCs w:val="24"/>
              </w:rPr>
              <w:t xml:space="preserve">the </w:t>
            </w:r>
            <w:r w:rsidRPr="00637F4D">
              <w:rPr>
                <w:sz w:val="24"/>
                <w:szCs w:val="24"/>
              </w:rPr>
              <w:t>privacy policy, please see </w:t>
            </w:r>
            <w:hyperlink r:id="rId8" w:history="1">
              <w:r w:rsidR="009074EB" w:rsidRPr="00CF6E7E">
                <w:rPr>
                  <w:rStyle w:val="Hyperlink"/>
                </w:rPr>
                <w:t>www.essentialspace.co.uk</w:t>
              </w:r>
            </w:hyperlink>
          </w:p>
          <w:p w14:paraId="0A42B012" w14:textId="77777777" w:rsidR="00637F4D" w:rsidRDefault="00637F4D" w:rsidP="00637F4D">
            <w:pPr>
              <w:jc w:val="left"/>
            </w:pPr>
          </w:p>
          <w:p w14:paraId="3B694D19" w14:textId="77777777" w:rsidR="00637F4D" w:rsidRDefault="00637F4D" w:rsidP="00637F4D">
            <w:pPr>
              <w:jc w:val="left"/>
              <w:rPr>
                <w:sz w:val="24"/>
                <w:szCs w:val="24"/>
              </w:rPr>
            </w:pPr>
            <w:r w:rsidRPr="00A207A6">
              <w:rPr>
                <w:sz w:val="24"/>
                <w:szCs w:val="24"/>
              </w:rPr>
              <w:t>Signed:</w:t>
            </w:r>
            <w:r>
              <w:rPr>
                <w:sz w:val="24"/>
                <w:szCs w:val="24"/>
              </w:rPr>
              <w:t xml:space="preserve">  </w:t>
            </w:r>
            <w:r w:rsidRPr="00A207A6">
              <w:rPr>
                <w:sz w:val="24"/>
                <w:szCs w:val="24"/>
              </w:rPr>
              <w:t xml:space="preserve"> ______________________________</w:t>
            </w:r>
            <w:r>
              <w:rPr>
                <w:sz w:val="24"/>
                <w:szCs w:val="24"/>
              </w:rPr>
              <w:t>______</w:t>
            </w:r>
            <w:r w:rsidRPr="00A207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(Parent / Carer if under 13 years)</w:t>
            </w:r>
          </w:p>
          <w:p w14:paraId="51BF9884" w14:textId="77777777" w:rsidR="00637F4D" w:rsidRDefault="00637F4D" w:rsidP="00637F4D">
            <w:pPr>
              <w:jc w:val="left"/>
              <w:rPr>
                <w:sz w:val="24"/>
                <w:szCs w:val="24"/>
              </w:rPr>
            </w:pPr>
          </w:p>
          <w:p w14:paraId="3E4AD107" w14:textId="77777777" w:rsidR="00637F4D" w:rsidRDefault="00637F4D" w:rsidP="00637F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Name(printed): ________________________</w:t>
            </w:r>
            <w:r w:rsidRPr="00A20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A207A6">
              <w:rPr>
                <w:sz w:val="24"/>
                <w:szCs w:val="24"/>
              </w:rPr>
              <w:t>Date: _______________________</w:t>
            </w:r>
          </w:p>
          <w:p w14:paraId="5741C18C" w14:textId="77777777" w:rsidR="00637F4D" w:rsidRPr="00F54C7C" w:rsidRDefault="00637F4D" w:rsidP="00637F4D">
            <w:pPr>
              <w:jc w:val="left"/>
              <w:rPr>
                <w:b/>
                <w:sz w:val="10"/>
                <w:szCs w:val="10"/>
              </w:rPr>
            </w:pPr>
          </w:p>
        </w:tc>
      </w:tr>
      <w:tr w:rsidR="00637F4D" w14:paraId="7CD615E2" w14:textId="77777777" w:rsidTr="00637F4D">
        <w:trPr>
          <w:trHeight w:val="312"/>
        </w:trPr>
        <w:tc>
          <w:tcPr>
            <w:tcW w:w="9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A6CD8" w14:textId="77777777" w:rsidR="00637F4D" w:rsidRPr="00637F4D" w:rsidRDefault="00637F4D" w:rsidP="00637F4D">
            <w:pPr>
              <w:jc w:val="left"/>
              <w:rPr>
                <w:b/>
                <w:sz w:val="10"/>
                <w:szCs w:val="10"/>
              </w:rPr>
            </w:pPr>
          </w:p>
          <w:p w14:paraId="386E5C42" w14:textId="77777777" w:rsidR="00637F4D" w:rsidRPr="00A41769" w:rsidRDefault="00637F4D" w:rsidP="00637F4D">
            <w:pPr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SECTION </w:t>
            </w:r>
            <w:r w:rsidR="003E0A8F">
              <w:rPr>
                <w:b/>
                <w:sz w:val="28"/>
                <w:szCs w:val="24"/>
              </w:rPr>
              <w:t>E</w:t>
            </w:r>
            <w:r>
              <w:rPr>
                <w:b/>
                <w:sz w:val="28"/>
                <w:szCs w:val="24"/>
              </w:rPr>
              <w:t xml:space="preserve">: </w:t>
            </w:r>
            <w:r w:rsidR="001D15F4">
              <w:rPr>
                <w:b/>
                <w:sz w:val="28"/>
                <w:szCs w:val="24"/>
              </w:rPr>
              <w:t>Donation</w:t>
            </w:r>
          </w:p>
        </w:tc>
      </w:tr>
      <w:tr w:rsidR="00637F4D" w14:paraId="2F71F2D9" w14:textId="77777777" w:rsidTr="001D15F4">
        <w:trPr>
          <w:trHeight w:val="424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6B00" w14:textId="77777777" w:rsidR="00637F4D" w:rsidRPr="00637F4D" w:rsidRDefault="00637F4D" w:rsidP="00637F4D">
            <w:pPr>
              <w:jc w:val="left"/>
              <w:rPr>
                <w:sz w:val="10"/>
                <w:szCs w:val="10"/>
              </w:rPr>
            </w:pPr>
          </w:p>
          <w:p w14:paraId="299FA80F" w14:textId="2ED415E5" w:rsidR="001D15F4" w:rsidRDefault="001D15F4" w:rsidP="001D15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37F4D" w:rsidRPr="00637F4D">
              <w:rPr>
                <w:sz w:val="24"/>
                <w:szCs w:val="24"/>
              </w:rPr>
              <w:t>s a c</w:t>
            </w:r>
            <w:r w:rsidR="009074EB">
              <w:rPr>
                <w:sz w:val="24"/>
                <w:szCs w:val="24"/>
              </w:rPr>
              <w:t>ommunity interest company (CIC)</w:t>
            </w:r>
            <w:r w:rsidR="00637F4D" w:rsidRPr="00637F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funding for these</w:t>
            </w:r>
            <w:r w:rsidR="00637F4D" w:rsidRPr="00637F4D">
              <w:rPr>
                <w:sz w:val="24"/>
                <w:szCs w:val="24"/>
              </w:rPr>
              <w:t xml:space="preserve"> services rel</w:t>
            </w:r>
            <w:r>
              <w:rPr>
                <w:sz w:val="24"/>
                <w:szCs w:val="24"/>
              </w:rPr>
              <w:t>ies</w:t>
            </w:r>
            <w:r w:rsidR="00637F4D" w:rsidRPr="00637F4D">
              <w:rPr>
                <w:sz w:val="24"/>
                <w:szCs w:val="24"/>
              </w:rPr>
              <w:t xml:space="preserve"> on income from fundraising and generous donations from people </w:t>
            </w:r>
            <w:r w:rsidR="00894926">
              <w:rPr>
                <w:sz w:val="24"/>
                <w:szCs w:val="24"/>
              </w:rPr>
              <w:t>in our community</w:t>
            </w:r>
            <w:r w:rsidR="00637F4D" w:rsidRPr="00637F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 ty</w:t>
            </w:r>
            <w:r w:rsidR="00637F4D" w:rsidRPr="00637F4D">
              <w:rPr>
                <w:sz w:val="24"/>
                <w:szCs w:val="24"/>
              </w:rPr>
              <w:t>pical mentor</w:t>
            </w:r>
            <w:r w:rsidR="00F54C7C">
              <w:rPr>
                <w:sz w:val="24"/>
                <w:szCs w:val="24"/>
              </w:rPr>
              <w:t xml:space="preserve">ing relationship costs </w:t>
            </w:r>
            <w:r w:rsidR="000B103D">
              <w:rPr>
                <w:sz w:val="24"/>
                <w:szCs w:val="24"/>
              </w:rPr>
              <w:t>around</w:t>
            </w:r>
            <w:r>
              <w:rPr>
                <w:sz w:val="24"/>
                <w:szCs w:val="24"/>
              </w:rPr>
              <w:t xml:space="preserve"> £</w:t>
            </w:r>
            <w:r w:rsidR="00650E53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 w:rsidR="00F54C7C">
              <w:rPr>
                <w:sz w:val="24"/>
                <w:szCs w:val="24"/>
              </w:rPr>
              <w:t xml:space="preserve"> to administer</w:t>
            </w:r>
            <w:r w:rsidR="00650E53">
              <w:rPr>
                <w:sz w:val="24"/>
                <w:szCs w:val="24"/>
              </w:rPr>
              <w:t xml:space="preserve"> around 7/8 sessions</w:t>
            </w:r>
            <w:r>
              <w:rPr>
                <w:sz w:val="24"/>
                <w:szCs w:val="24"/>
              </w:rPr>
              <w:t xml:space="preserve">. </w:t>
            </w:r>
            <w:r w:rsidR="00650E53">
              <w:rPr>
                <w:sz w:val="24"/>
                <w:szCs w:val="24"/>
              </w:rPr>
              <w:t xml:space="preserve"> We are aware that not everyone is in the position to pay for our services and therefore offer either paying in full, part funded or fully funded places</w:t>
            </w:r>
            <w:r w:rsidR="00B84632">
              <w:rPr>
                <w:sz w:val="24"/>
                <w:szCs w:val="24"/>
              </w:rPr>
              <w:t xml:space="preserve"> when available</w:t>
            </w:r>
            <w:r w:rsidR="00650E53">
              <w:rPr>
                <w:sz w:val="24"/>
                <w:szCs w:val="24"/>
              </w:rPr>
              <w:t xml:space="preserve">.  These are negotiated depending upon </w:t>
            </w:r>
            <w:r w:rsidR="00344406">
              <w:rPr>
                <w:sz w:val="24"/>
                <w:szCs w:val="24"/>
              </w:rPr>
              <w:t xml:space="preserve">the service provided and </w:t>
            </w:r>
            <w:r w:rsidR="00650E53">
              <w:rPr>
                <w:sz w:val="24"/>
                <w:szCs w:val="24"/>
              </w:rPr>
              <w:t xml:space="preserve">the individual’s circumstances. </w:t>
            </w:r>
          </w:p>
          <w:p w14:paraId="6CFEFEBE" w14:textId="77777777" w:rsidR="001D15F4" w:rsidRPr="00F54C7C" w:rsidRDefault="001D15F4" w:rsidP="001D15F4">
            <w:pPr>
              <w:jc w:val="left"/>
              <w:rPr>
                <w:sz w:val="10"/>
                <w:szCs w:val="10"/>
              </w:rPr>
            </w:pPr>
          </w:p>
          <w:p w14:paraId="0D7FC12D" w14:textId="21B34FEB" w:rsidR="001D15F4" w:rsidRDefault="001D15F4" w:rsidP="001D15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able and would like to make a financial contribution towards </w:t>
            </w:r>
            <w:r w:rsidR="004475C8">
              <w:rPr>
                <w:sz w:val="24"/>
                <w:szCs w:val="24"/>
              </w:rPr>
              <w:t xml:space="preserve">someone’s </w:t>
            </w:r>
            <w:r w:rsidR="00650E53">
              <w:rPr>
                <w:sz w:val="24"/>
                <w:szCs w:val="24"/>
              </w:rPr>
              <w:t xml:space="preserve">support, </w:t>
            </w:r>
            <w:r>
              <w:rPr>
                <w:sz w:val="24"/>
                <w:szCs w:val="24"/>
              </w:rPr>
              <w:t xml:space="preserve">or if you would prefer to </w:t>
            </w:r>
            <w:r w:rsidR="004475C8">
              <w:rPr>
                <w:sz w:val="24"/>
                <w:szCs w:val="24"/>
              </w:rPr>
              <w:t xml:space="preserve">donate to </w:t>
            </w:r>
            <w:r w:rsidR="00650E53">
              <w:rPr>
                <w:sz w:val="24"/>
                <w:szCs w:val="24"/>
              </w:rPr>
              <w:t xml:space="preserve">our service </w:t>
            </w:r>
            <w:r>
              <w:rPr>
                <w:sz w:val="24"/>
                <w:szCs w:val="24"/>
              </w:rPr>
              <w:t xml:space="preserve">in another </w:t>
            </w:r>
            <w:proofErr w:type="gramStart"/>
            <w:r>
              <w:rPr>
                <w:sz w:val="24"/>
                <w:szCs w:val="24"/>
              </w:rPr>
              <w:t>way</w:t>
            </w:r>
            <w:proofErr w:type="gramEnd"/>
            <w:r>
              <w:rPr>
                <w:sz w:val="24"/>
                <w:szCs w:val="24"/>
              </w:rPr>
              <w:t xml:space="preserve"> please get in touch with the team on </w:t>
            </w:r>
            <w:r w:rsidR="004475C8">
              <w:rPr>
                <w:sz w:val="24"/>
                <w:szCs w:val="24"/>
              </w:rPr>
              <w:t>info.essentialspace.co.uk</w:t>
            </w:r>
          </w:p>
          <w:p w14:paraId="7922A274" w14:textId="77777777" w:rsidR="001D15F4" w:rsidRPr="00F54C7C" w:rsidRDefault="001D15F4" w:rsidP="001D15F4">
            <w:pPr>
              <w:jc w:val="left"/>
              <w:rPr>
                <w:sz w:val="10"/>
                <w:szCs w:val="10"/>
              </w:rPr>
            </w:pPr>
          </w:p>
          <w:p w14:paraId="40BF2471" w14:textId="77777777" w:rsidR="001D15F4" w:rsidRPr="00F54C7C" w:rsidRDefault="001D15F4" w:rsidP="00F54C7C">
            <w:pPr>
              <w:jc w:val="left"/>
              <w:rPr>
                <w:sz w:val="24"/>
                <w:szCs w:val="24"/>
              </w:rPr>
            </w:pPr>
            <w:r w:rsidRPr="00F54C7C">
              <w:rPr>
                <w:sz w:val="24"/>
                <w:szCs w:val="24"/>
              </w:rPr>
              <w:t>This will in no way affect the support you receive from our friendly and dedicated team.</w:t>
            </w:r>
          </w:p>
          <w:p w14:paraId="7FE5D6E4" w14:textId="77777777" w:rsidR="001D15F4" w:rsidRPr="00F54C7C" w:rsidRDefault="001D15F4" w:rsidP="001D15F4">
            <w:pPr>
              <w:jc w:val="left"/>
              <w:rPr>
                <w:sz w:val="10"/>
                <w:szCs w:val="10"/>
              </w:rPr>
            </w:pPr>
          </w:p>
        </w:tc>
      </w:tr>
      <w:tr w:rsidR="001D15F4" w14:paraId="3FA6E71A" w14:textId="77777777" w:rsidTr="001D15F4">
        <w:trPr>
          <w:trHeight w:val="424"/>
        </w:trPr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5B93" w14:textId="7C981BE4" w:rsidR="001D15F4" w:rsidRPr="00637F4D" w:rsidRDefault="007366C4" w:rsidP="00A41769">
            <w:pPr>
              <w:jc w:val="left"/>
              <w:rPr>
                <w:sz w:val="10"/>
                <w:szCs w:val="10"/>
              </w:rPr>
            </w:pPr>
            <w:r>
              <w:rPr>
                <w:b/>
                <w:sz w:val="28"/>
                <w:szCs w:val="24"/>
              </w:rPr>
              <w:t>SECTION F: Consent</w:t>
            </w:r>
          </w:p>
        </w:tc>
      </w:tr>
      <w:tr w:rsidR="001D15F4" w14:paraId="1060CBD7" w14:textId="77777777" w:rsidTr="001D15F4">
        <w:trPr>
          <w:trHeight w:val="424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08A" w14:textId="0B4C414C" w:rsidR="001D15F4" w:rsidRDefault="00160168" w:rsidP="00637F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366C4" w:rsidRPr="00636F0E">
              <w:rPr>
                <w:sz w:val="24"/>
                <w:szCs w:val="24"/>
              </w:rPr>
              <w:t>If applicant is under the age of 1</w:t>
            </w:r>
            <w:r w:rsidR="00C66C6F">
              <w:rPr>
                <w:sz w:val="24"/>
                <w:szCs w:val="24"/>
              </w:rPr>
              <w:t>8</w:t>
            </w:r>
            <w:r w:rsidR="00636F0E">
              <w:rPr>
                <w:sz w:val="24"/>
                <w:szCs w:val="24"/>
              </w:rPr>
              <w:t xml:space="preserve">, they </w:t>
            </w:r>
            <w:r w:rsidR="007366C4" w:rsidRPr="00636F0E">
              <w:rPr>
                <w:sz w:val="24"/>
                <w:szCs w:val="24"/>
              </w:rPr>
              <w:t>must gain parental/carer con</w:t>
            </w:r>
            <w:r w:rsidR="00636F0E">
              <w:rPr>
                <w:sz w:val="24"/>
                <w:szCs w:val="24"/>
              </w:rPr>
              <w:t>s</w:t>
            </w:r>
            <w:r w:rsidR="007366C4" w:rsidRPr="00636F0E">
              <w:rPr>
                <w:sz w:val="24"/>
                <w:szCs w:val="24"/>
              </w:rPr>
              <w:t xml:space="preserve">ent to receive support. </w:t>
            </w:r>
          </w:p>
          <w:p w14:paraId="7A8C44BD" w14:textId="77777777" w:rsidR="00171728" w:rsidRPr="00636F0E" w:rsidRDefault="00171728" w:rsidP="00637F4D">
            <w:pPr>
              <w:jc w:val="left"/>
              <w:rPr>
                <w:sz w:val="24"/>
                <w:szCs w:val="24"/>
              </w:rPr>
            </w:pPr>
          </w:p>
          <w:p w14:paraId="1E8114B9" w14:textId="67574B46" w:rsidR="00171728" w:rsidRPr="009347B7" w:rsidRDefault="00894926" w:rsidP="00637F4D">
            <w:pPr>
              <w:jc w:val="left"/>
              <w:rPr>
                <w:sz w:val="24"/>
                <w:szCs w:val="24"/>
              </w:rPr>
            </w:pPr>
            <w:r w:rsidRPr="009347B7">
              <w:rPr>
                <w:sz w:val="24"/>
                <w:szCs w:val="24"/>
              </w:rPr>
              <w:t xml:space="preserve">Name(printed): ________________________  </w:t>
            </w:r>
            <w:r w:rsidR="00636F0E" w:rsidRPr="009347B7">
              <w:rPr>
                <w:sz w:val="24"/>
                <w:szCs w:val="24"/>
              </w:rPr>
              <w:t xml:space="preserve"> </w:t>
            </w:r>
            <w:r w:rsidR="00A11727" w:rsidRPr="009347B7">
              <w:rPr>
                <w:sz w:val="24"/>
                <w:szCs w:val="24"/>
              </w:rPr>
              <w:t>I agree to the</w:t>
            </w:r>
            <w:r w:rsidR="009347B7">
              <w:rPr>
                <w:sz w:val="24"/>
                <w:szCs w:val="24"/>
              </w:rPr>
              <w:t xml:space="preserve"> </w:t>
            </w:r>
            <w:r w:rsidR="00A11727" w:rsidRPr="009347B7">
              <w:rPr>
                <w:sz w:val="24"/>
                <w:szCs w:val="24"/>
              </w:rPr>
              <w:t xml:space="preserve">person </w:t>
            </w:r>
            <w:r w:rsidR="009347B7">
              <w:rPr>
                <w:sz w:val="24"/>
                <w:szCs w:val="24"/>
              </w:rPr>
              <w:t xml:space="preserve">referred </w:t>
            </w:r>
            <w:r w:rsidR="007366C4" w:rsidRPr="009347B7">
              <w:rPr>
                <w:sz w:val="24"/>
                <w:szCs w:val="24"/>
              </w:rPr>
              <w:t xml:space="preserve">receiving support </w:t>
            </w:r>
          </w:p>
          <w:p w14:paraId="267EDE47" w14:textId="62824809" w:rsidR="00171728" w:rsidRPr="009347B7" w:rsidRDefault="00495C1E" w:rsidP="00637F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7D4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 the Essential Space Team</w:t>
            </w:r>
            <w:r w:rsidR="007D45AD">
              <w:rPr>
                <w:sz w:val="24"/>
                <w:szCs w:val="24"/>
              </w:rPr>
              <w:t>.</w:t>
            </w:r>
          </w:p>
          <w:p w14:paraId="58DC2413" w14:textId="63E5739F" w:rsidR="007366C4" w:rsidRPr="00636F0E" w:rsidRDefault="00A11727" w:rsidP="00637F4D">
            <w:pPr>
              <w:jc w:val="left"/>
              <w:rPr>
                <w:sz w:val="24"/>
                <w:szCs w:val="24"/>
              </w:rPr>
            </w:pPr>
            <w:r w:rsidRPr="009347B7">
              <w:rPr>
                <w:sz w:val="24"/>
                <w:szCs w:val="24"/>
              </w:rPr>
              <w:t>Signature</w:t>
            </w:r>
            <w:r w:rsidR="00636F0E" w:rsidRPr="009347B7">
              <w:rPr>
                <w:sz w:val="24"/>
                <w:szCs w:val="24"/>
              </w:rPr>
              <w:t xml:space="preserve">: </w:t>
            </w:r>
            <w:r w:rsidR="00591CD9">
              <w:rPr>
                <w:sz w:val="24"/>
                <w:szCs w:val="24"/>
              </w:rPr>
              <w:t xml:space="preserve">    </w:t>
            </w:r>
            <w:r w:rsidR="00171728" w:rsidRPr="009347B7">
              <w:rPr>
                <w:sz w:val="24"/>
                <w:szCs w:val="24"/>
              </w:rPr>
              <w:t>_______________________</w:t>
            </w:r>
            <w:r w:rsidR="00160168" w:rsidRPr="009347B7">
              <w:rPr>
                <w:sz w:val="24"/>
                <w:szCs w:val="24"/>
              </w:rPr>
              <w:t xml:space="preserve">_ </w:t>
            </w:r>
            <w:r w:rsidR="00591CD9">
              <w:rPr>
                <w:sz w:val="24"/>
                <w:szCs w:val="24"/>
              </w:rPr>
              <w:t xml:space="preserve">        </w:t>
            </w:r>
            <w:r w:rsidR="00160168" w:rsidRPr="009347B7">
              <w:rPr>
                <w:sz w:val="24"/>
                <w:szCs w:val="24"/>
              </w:rPr>
              <w:t>Date</w:t>
            </w:r>
            <w:r w:rsidR="00636F0E" w:rsidRPr="009347B7">
              <w:rPr>
                <w:sz w:val="24"/>
                <w:szCs w:val="24"/>
              </w:rPr>
              <w:t xml:space="preserve">: </w:t>
            </w:r>
            <w:r w:rsidR="00171728" w:rsidRPr="009347B7">
              <w:rPr>
                <w:sz w:val="24"/>
                <w:szCs w:val="24"/>
              </w:rPr>
              <w:t>________________________</w:t>
            </w:r>
          </w:p>
        </w:tc>
      </w:tr>
      <w:tr w:rsidR="001D15F4" w14:paraId="5A34DB2C" w14:textId="77777777" w:rsidTr="001D15F4">
        <w:trPr>
          <w:trHeight w:val="424"/>
        </w:trPr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8AFE6" w14:textId="77777777" w:rsidR="001D15F4" w:rsidRPr="001D15F4" w:rsidRDefault="001D15F4" w:rsidP="001D15F4">
            <w:pPr>
              <w:jc w:val="left"/>
              <w:rPr>
                <w:b/>
                <w:sz w:val="10"/>
                <w:szCs w:val="10"/>
              </w:rPr>
            </w:pPr>
          </w:p>
          <w:p w14:paraId="6D00FE9E" w14:textId="62D86F0A" w:rsidR="001D15F4" w:rsidRPr="00637F4D" w:rsidRDefault="001D15F4" w:rsidP="00A41769">
            <w:pPr>
              <w:jc w:val="left"/>
              <w:rPr>
                <w:sz w:val="10"/>
                <w:szCs w:val="10"/>
              </w:rPr>
            </w:pPr>
            <w:r>
              <w:rPr>
                <w:b/>
                <w:sz w:val="28"/>
                <w:szCs w:val="24"/>
              </w:rPr>
              <w:t xml:space="preserve">SECTION </w:t>
            </w:r>
            <w:r w:rsidR="00636F0E">
              <w:rPr>
                <w:b/>
                <w:sz w:val="28"/>
                <w:szCs w:val="24"/>
              </w:rPr>
              <w:t>G</w:t>
            </w:r>
            <w:r>
              <w:rPr>
                <w:b/>
                <w:sz w:val="28"/>
                <w:szCs w:val="24"/>
              </w:rPr>
              <w:t xml:space="preserve">: </w:t>
            </w:r>
            <w:r w:rsidR="00894926">
              <w:rPr>
                <w:b/>
                <w:sz w:val="28"/>
                <w:szCs w:val="24"/>
              </w:rPr>
              <w:t>Funding</w:t>
            </w:r>
          </w:p>
        </w:tc>
      </w:tr>
      <w:tr w:rsidR="001D15F4" w14:paraId="328C9566" w14:textId="77777777" w:rsidTr="001D15F4">
        <w:trPr>
          <w:trHeight w:val="42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6DA" w14:textId="2EF7B701" w:rsidR="001D15F4" w:rsidRPr="001D15F4" w:rsidRDefault="00D23270" w:rsidP="001D15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agreed</w:t>
            </w:r>
            <w:r w:rsidR="00A11727">
              <w:rPr>
                <w:sz w:val="24"/>
                <w:szCs w:val="24"/>
              </w:rPr>
              <w:t xml:space="preserve"> </w:t>
            </w:r>
            <w:r w:rsidR="00894926">
              <w:rPr>
                <w:sz w:val="24"/>
                <w:szCs w:val="24"/>
              </w:rPr>
              <w:t xml:space="preserve">for your sessions 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A4E" w14:textId="33F77671" w:rsidR="001D15F4" w:rsidRPr="001D15F4" w:rsidRDefault="001D15F4" w:rsidP="001D15F4">
            <w:pPr>
              <w:jc w:val="left"/>
              <w:rPr>
                <w:sz w:val="24"/>
                <w:szCs w:val="24"/>
              </w:rPr>
            </w:pPr>
          </w:p>
        </w:tc>
      </w:tr>
      <w:tr w:rsidR="001D15F4" w14:paraId="73933A42" w14:textId="77777777" w:rsidTr="00637F4D">
        <w:trPr>
          <w:trHeight w:val="424"/>
        </w:trPr>
        <w:tc>
          <w:tcPr>
            <w:tcW w:w="9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3355" w14:textId="77777777" w:rsidR="001D15F4" w:rsidRPr="00637F4D" w:rsidRDefault="001D15F4" w:rsidP="001D15F4">
            <w:pPr>
              <w:ind w:left="-851" w:right="-755"/>
              <w:jc w:val="center"/>
              <w:rPr>
                <w:b/>
                <w:sz w:val="10"/>
                <w:szCs w:val="10"/>
              </w:rPr>
            </w:pPr>
          </w:p>
          <w:p w14:paraId="62FE1250" w14:textId="77777777" w:rsidR="00A11727" w:rsidRDefault="00A11727" w:rsidP="00A11727">
            <w:pPr>
              <w:ind w:right="-755"/>
              <w:jc w:val="center"/>
              <w:rPr>
                <w:b/>
                <w:sz w:val="20"/>
              </w:rPr>
            </w:pPr>
          </w:p>
          <w:p w14:paraId="53E782D6" w14:textId="7D87F97C" w:rsidR="001D15F4" w:rsidRPr="00636F0E" w:rsidRDefault="001D15F4" w:rsidP="007D548D">
            <w:pPr>
              <w:ind w:right="-755"/>
              <w:rPr>
                <w:b/>
                <w:sz w:val="20"/>
              </w:rPr>
            </w:pPr>
            <w:r w:rsidRPr="00636F0E">
              <w:rPr>
                <w:b/>
                <w:sz w:val="20"/>
              </w:rPr>
              <w:t xml:space="preserve">Please return this form to </w:t>
            </w:r>
            <w:hyperlink r:id="rId9" w:history="1">
              <w:r w:rsidR="004475C8" w:rsidRPr="00636F0E">
                <w:rPr>
                  <w:rStyle w:val="Hyperlink"/>
                  <w:b/>
                  <w:sz w:val="20"/>
                </w:rPr>
                <w:t>info.essentailspace@gmail.com</w:t>
              </w:r>
            </w:hyperlink>
            <w:r w:rsidR="00636F0E">
              <w:rPr>
                <w:b/>
                <w:sz w:val="20"/>
              </w:rPr>
              <w:t xml:space="preserve"> </w:t>
            </w:r>
          </w:p>
        </w:tc>
      </w:tr>
    </w:tbl>
    <w:p w14:paraId="722EF31B" w14:textId="77777777" w:rsidR="00637F4D" w:rsidRPr="00637F4D" w:rsidRDefault="00637F4D" w:rsidP="00305198">
      <w:pPr>
        <w:ind w:right="-755"/>
        <w:rPr>
          <w:b/>
          <w:sz w:val="18"/>
          <w:szCs w:val="24"/>
        </w:rPr>
      </w:pPr>
    </w:p>
    <w:sectPr w:rsidR="00637F4D" w:rsidRPr="00637F4D" w:rsidSect="008A3C3C">
      <w:headerReference w:type="default" r:id="rId10"/>
      <w:footerReference w:type="default" r:id="rId11"/>
      <w:pgSz w:w="11906" w:h="16838" w:code="9"/>
      <w:pgMar w:top="1100" w:right="1440" w:bottom="1440" w:left="1440" w:header="1131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21F7" w14:textId="77777777" w:rsidR="000C7AEE" w:rsidRDefault="000C7AEE" w:rsidP="000A1EEB">
      <w:pPr>
        <w:spacing w:after="0"/>
      </w:pPr>
      <w:r>
        <w:separator/>
      </w:r>
    </w:p>
  </w:endnote>
  <w:endnote w:type="continuationSeparator" w:id="0">
    <w:p w14:paraId="3625420D" w14:textId="77777777" w:rsidR="000C7AEE" w:rsidRDefault="000C7AEE" w:rsidP="000A1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2A7C" w14:textId="68B35241" w:rsidR="003166C3" w:rsidRPr="003166C3" w:rsidRDefault="0007637C" w:rsidP="003166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36F0BC81" wp14:editId="051D4F92">
          <wp:simplePos x="0" y="0"/>
          <wp:positionH relativeFrom="column">
            <wp:posOffset>-285750</wp:posOffset>
          </wp:positionH>
          <wp:positionV relativeFrom="paragraph">
            <wp:posOffset>-106045</wp:posOffset>
          </wp:positionV>
          <wp:extent cx="1003300" cy="563245"/>
          <wp:effectExtent l="0" t="0" r="6350" b="8255"/>
          <wp:wrapSquare wrapText="bothSides"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1655477" wp14:editId="791DE94C">
              <wp:simplePos x="0" y="0"/>
              <wp:positionH relativeFrom="column">
                <wp:posOffset>819150</wp:posOffset>
              </wp:positionH>
              <wp:positionV relativeFrom="paragraph">
                <wp:posOffset>-95250</wp:posOffset>
              </wp:positionV>
              <wp:extent cx="4824000" cy="520700"/>
              <wp:effectExtent l="0" t="0" r="1524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DFD8FDC" w14:textId="73B519F6" w:rsidR="004C7F2B" w:rsidRDefault="0007637C" w:rsidP="00620789">
                          <w:r>
                            <w:t>Essential Space CIC</w:t>
                          </w:r>
                          <w:r w:rsidR="00620789">
                            <w:t xml:space="preserve"> </w:t>
                          </w:r>
                          <w:r w:rsidR="004C7F2B">
                            <w:t>email: info.essentialspace@gmail.com</w:t>
                          </w:r>
                        </w:p>
                        <w:p w14:paraId="709F6233" w14:textId="638D4784" w:rsidR="00620789" w:rsidRDefault="00620789" w:rsidP="00620789">
                          <w:r>
                            <w:t>www.essentailspace.co.uk</w:t>
                          </w:r>
                        </w:p>
                        <w:p w14:paraId="563A0A3C" w14:textId="455F6DA1" w:rsidR="0007637C" w:rsidRDefault="000763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54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4.5pt;margin-top:-7.5pt;width:379.85pt;height: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" fillcolor="white [3201]" strokeweight=".5pt">
              <v:textbox>
                <w:txbxContent>
                  <w:p w14:paraId="3DFD8FDC" w14:textId="73B519F6" w:rsidR="004C7F2B" w:rsidRDefault="0007637C" w:rsidP="00620789">
                    <w:r>
                      <w:t>Essential Space CIC</w:t>
                    </w:r>
                    <w:r w:rsidR="00620789">
                      <w:t xml:space="preserve"> </w:t>
                    </w:r>
                    <w:r w:rsidR="004C7F2B">
                      <w:t>email: info.essentialspace@gmail.com</w:t>
                    </w:r>
                  </w:p>
                  <w:p w14:paraId="709F6233" w14:textId="638D4784" w:rsidR="00620789" w:rsidRDefault="00620789" w:rsidP="00620789">
                    <w:r>
                      <w:t>www.essentailspace.co.uk</w:t>
                    </w:r>
                  </w:p>
                  <w:p w14:paraId="563A0A3C" w14:textId="455F6DA1" w:rsidR="0007637C" w:rsidRDefault="0007637C"/>
                </w:txbxContent>
              </v:textbox>
            </v:shape>
          </w:pict>
        </mc:Fallback>
      </mc:AlternateContent>
    </w:r>
    <w:r w:rsidR="0097742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D9859" wp14:editId="766A8145">
              <wp:simplePos x="0" y="0"/>
              <wp:positionH relativeFrom="column">
                <wp:posOffset>-942975</wp:posOffset>
              </wp:positionH>
              <wp:positionV relativeFrom="paragraph">
                <wp:posOffset>-222250</wp:posOffset>
              </wp:positionV>
              <wp:extent cx="7600950" cy="926465"/>
              <wp:effectExtent l="0" t="0" r="0" b="698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926465"/>
                      </a:xfrm>
                      <a:prstGeom prst="rect">
                        <a:avLst/>
                      </a:prstGeom>
                      <a:solidFill>
                        <a:srgbClr val="4141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77856" w14:textId="77777777" w:rsidR="003166C3" w:rsidRPr="00881FD1" w:rsidRDefault="003166C3" w:rsidP="00881F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D9859" id="_x0000_s1027" type="#_x0000_t202" style="position:absolute;margin-left:-74.25pt;margin-top:-17.5pt;width:598.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" fillcolor="#414141" stroked="f">
              <v:textbox>
                <w:txbxContent>
                  <w:p w14:paraId="04C77856" w14:textId="77777777" w:rsidR="003166C3" w:rsidRPr="00881FD1" w:rsidRDefault="003166C3" w:rsidP="00881FD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635A" w14:textId="77777777" w:rsidR="000C7AEE" w:rsidRDefault="000C7AEE" w:rsidP="000A1EEB">
      <w:pPr>
        <w:spacing w:after="0"/>
      </w:pPr>
      <w:r>
        <w:separator/>
      </w:r>
    </w:p>
  </w:footnote>
  <w:footnote w:type="continuationSeparator" w:id="0">
    <w:p w14:paraId="221D6A3D" w14:textId="77777777" w:rsidR="000C7AEE" w:rsidRDefault="000C7AEE" w:rsidP="000A1E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922B" w14:textId="1BB533EF" w:rsidR="000A1EEB" w:rsidRPr="00D2442D" w:rsidRDefault="00D2442D">
    <w:pPr>
      <w:pStyle w:val="Header"/>
      <w:rPr>
        <w:rFonts w:ascii="Biome Light" w:hAnsi="Biome Light" w:cs="Biome Light"/>
        <w:sz w:val="32"/>
        <w:szCs w:val="32"/>
      </w:rPr>
    </w:pPr>
    <w:r w:rsidRPr="00D2442D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08783F" wp14:editId="3E4C5187">
              <wp:simplePos x="0" y="0"/>
              <wp:positionH relativeFrom="column">
                <wp:posOffset>-1079500</wp:posOffset>
              </wp:positionH>
              <wp:positionV relativeFrom="paragraph">
                <wp:posOffset>318770</wp:posOffset>
              </wp:positionV>
              <wp:extent cx="8134350" cy="0"/>
              <wp:effectExtent l="0" t="19050" r="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343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141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3F4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5pt;margin-top:25.1pt;width:64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" strokecolor="#414141" strokeweight="2.25pt"/>
          </w:pict>
        </mc:Fallback>
      </mc:AlternateContent>
    </w:r>
    <w:r w:rsidRPr="00D2442D">
      <w:rPr>
        <w:noProof/>
        <w:sz w:val="32"/>
        <w:szCs w:val="32"/>
        <w:lang w:eastAsia="en-GB"/>
      </w:rPr>
      <w:drawing>
        <wp:anchor distT="0" distB="0" distL="114300" distR="114300" simplePos="0" relativeHeight="251655680" behindDoc="0" locked="0" layoutInCell="1" allowOverlap="1" wp14:anchorId="09CDFD3C" wp14:editId="3B9E92C2">
          <wp:simplePos x="0" y="0"/>
          <wp:positionH relativeFrom="column">
            <wp:posOffset>-539750</wp:posOffset>
          </wp:positionH>
          <wp:positionV relativeFrom="page">
            <wp:posOffset>7620</wp:posOffset>
          </wp:positionV>
          <wp:extent cx="1483995" cy="834390"/>
          <wp:effectExtent l="152400" t="152400" r="363855" b="365760"/>
          <wp:wrapSquare wrapText="bothSides"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8343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42D">
      <w:rPr>
        <w:sz w:val="32"/>
        <w:szCs w:val="32"/>
      </w:rPr>
      <w:t xml:space="preserve">          </w:t>
    </w:r>
    <w:r w:rsidRPr="00D2442D">
      <w:rPr>
        <w:rFonts w:ascii="Biome Light" w:hAnsi="Biome Light" w:cs="Biome Light"/>
        <w:sz w:val="32"/>
        <w:szCs w:val="32"/>
      </w:rPr>
      <w:t>“Opportunities</w:t>
    </w:r>
    <w:r w:rsidR="00C12EC9">
      <w:rPr>
        <w:rFonts w:ascii="Biome Light" w:hAnsi="Biome Light" w:cs="Biome Light"/>
        <w:sz w:val="32"/>
        <w:szCs w:val="32"/>
      </w:rPr>
      <w:t xml:space="preserve"> for </w:t>
    </w:r>
    <w:r w:rsidRPr="00D2442D">
      <w:rPr>
        <w:rFonts w:ascii="Biome Light" w:hAnsi="Biome Light" w:cs="Biome Light"/>
        <w:sz w:val="32"/>
        <w:szCs w:val="32"/>
      </w:rPr>
      <w:t>positive change”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04F"/>
    <w:multiLevelType w:val="hybridMultilevel"/>
    <w:tmpl w:val="63BA4ABE"/>
    <w:lvl w:ilvl="0" w:tplc="85EC3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CBF"/>
    <w:multiLevelType w:val="hybridMultilevel"/>
    <w:tmpl w:val="6C7416D2"/>
    <w:lvl w:ilvl="0" w:tplc="EC0E87B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370345">
    <w:abstractNumId w:val="0"/>
  </w:num>
  <w:num w:numId="2" w16cid:durableId="195686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49719,#4141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2MDMwMjUxNTI3MDRR0lEKTi0uzszPAykwrgUArDn7+ywAAAA="/>
  </w:docVars>
  <w:rsids>
    <w:rsidRoot w:val="00977428"/>
    <w:rsid w:val="00001F91"/>
    <w:rsid w:val="000215E8"/>
    <w:rsid w:val="000432F6"/>
    <w:rsid w:val="0007637C"/>
    <w:rsid w:val="000A1EEB"/>
    <w:rsid w:val="000B103D"/>
    <w:rsid w:val="000C7AEE"/>
    <w:rsid w:val="000D1E3F"/>
    <w:rsid w:val="000D45C5"/>
    <w:rsid w:val="001021E8"/>
    <w:rsid w:val="00103C04"/>
    <w:rsid w:val="00117B4B"/>
    <w:rsid w:val="00142B77"/>
    <w:rsid w:val="00143C98"/>
    <w:rsid w:val="001513E2"/>
    <w:rsid w:val="00160168"/>
    <w:rsid w:val="00171728"/>
    <w:rsid w:val="00171BFA"/>
    <w:rsid w:val="0018577B"/>
    <w:rsid w:val="00186F9E"/>
    <w:rsid w:val="001D15F4"/>
    <w:rsid w:val="001E1CBC"/>
    <w:rsid w:val="001E3B62"/>
    <w:rsid w:val="001F773D"/>
    <w:rsid w:val="00200C6E"/>
    <w:rsid w:val="00214011"/>
    <w:rsid w:val="00251DC3"/>
    <w:rsid w:val="00287C76"/>
    <w:rsid w:val="002B46E9"/>
    <w:rsid w:val="002E0573"/>
    <w:rsid w:val="002E3E8C"/>
    <w:rsid w:val="002E537B"/>
    <w:rsid w:val="002E760C"/>
    <w:rsid w:val="00305198"/>
    <w:rsid w:val="00307D6D"/>
    <w:rsid w:val="003166C3"/>
    <w:rsid w:val="0033120D"/>
    <w:rsid w:val="00344406"/>
    <w:rsid w:val="003616BB"/>
    <w:rsid w:val="003A2CBC"/>
    <w:rsid w:val="003D5122"/>
    <w:rsid w:val="003E0A8F"/>
    <w:rsid w:val="0040128C"/>
    <w:rsid w:val="004373F9"/>
    <w:rsid w:val="0044160B"/>
    <w:rsid w:val="004458D6"/>
    <w:rsid w:val="004475C8"/>
    <w:rsid w:val="004653A2"/>
    <w:rsid w:val="004723EB"/>
    <w:rsid w:val="004775B0"/>
    <w:rsid w:val="00495C1E"/>
    <w:rsid w:val="004A1C2D"/>
    <w:rsid w:val="004C28E4"/>
    <w:rsid w:val="004C7F2B"/>
    <w:rsid w:val="004E52ED"/>
    <w:rsid w:val="0055633E"/>
    <w:rsid w:val="00557D2F"/>
    <w:rsid w:val="00563B6F"/>
    <w:rsid w:val="005746F1"/>
    <w:rsid w:val="00591CD9"/>
    <w:rsid w:val="005A3043"/>
    <w:rsid w:val="005B1154"/>
    <w:rsid w:val="005D6EAA"/>
    <w:rsid w:val="0061457E"/>
    <w:rsid w:val="00620789"/>
    <w:rsid w:val="00634B44"/>
    <w:rsid w:val="00636F0E"/>
    <w:rsid w:val="00637F4D"/>
    <w:rsid w:val="00650E53"/>
    <w:rsid w:val="00671672"/>
    <w:rsid w:val="00690EEA"/>
    <w:rsid w:val="006B34FB"/>
    <w:rsid w:val="006B7CD7"/>
    <w:rsid w:val="006C49D6"/>
    <w:rsid w:val="006E64BC"/>
    <w:rsid w:val="00721CA9"/>
    <w:rsid w:val="007366C4"/>
    <w:rsid w:val="007372B0"/>
    <w:rsid w:val="00743453"/>
    <w:rsid w:val="0075305A"/>
    <w:rsid w:val="00762B04"/>
    <w:rsid w:val="007D45AD"/>
    <w:rsid w:val="007D548D"/>
    <w:rsid w:val="007E39E2"/>
    <w:rsid w:val="007F78D9"/>
    <w:rsid w:val="008271DB"/>
    <w:rsid w:val="00881FD1"/>
    <w:rsid w:val="00894926"/>
    <w:rsid w:val="008A3C3C"/>
    <w:rsid w:val="009074EB"/>
    <w:rsid w:val="009347B7"/>
    <w:rsid w:val="00965D32"/>
    <w:rsid w:val="00977428"/>
    <w:rsid w:val="00A11727"/>
    <w:rsid w:val="00A207A6"/>
    <w:rsid w:val="00A339FB"/>
    <w:rsid w:val="00A41769"/>
    <w:rsid w:val="00AA392B"/>
    <w:rsid w:val="00B22808"/>
    <w:rsid w:val="00B30FAB"/>
    <w:rsid w:val="00B47B03"/>
    <w:rsid w:val="00B84632"/>
    <w:rsid w:val="00BC0576"/>
    <w:rsid w:val="00BE23B7"/>
    <w:rsid w:val="00C12EC9"/>
    <w:rsid w:val="00C66C6F"/>
    <w:rsid w:val="00C916E7"/>
    <w:rsid w:val="00CC121C"/>
    <w:rsid w:val="00D040E5"/>
    <w:rsid w:val="00D23270"/>
    <w:rsid w:val="00D2442D"/>
    <w:rsid w:val="00DD04E1"/>
    <w:rsid w:val="00DD7812"/>
    <w:rsid w:val="00DF2260"/>
    <w:rsid w:val="00E21972"/>
    <w:rsid w:val="00E47D9C"/>
    <w:rsid w:val="00E60E76"/>
    <w:rsid w:val="00EA6FC5"/>
    <w:rsid w:val="00EE0BAF"/>
    <w:rsid w:val="00F14FC4"/>
    <w:rsid w:val="00F203F1"/>
    <w:rsid w:val="00F35501"/>
    <w:rsid w:val="00F54C7C"/>
    <w:rsid w:val="00F55401"/>
    <w:rsid w:val="00FA3B5E"/>
    <w:rsid w:val="00FA6532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9719,#414141"/>
    </o:shapedefaults>
    <o:shapelayout v:ext="edit">
      <o:idmap v:ext="edit" data="2"/>
    </o:shapelayout>
  </w:shapeDefaults>
  <w:decimalSymbol w:val="."/>
  <w:listSeparator w:val=","/>
  <w14:docId w14:val="115D9067"/>
  <w15:docId w15:val="{1A6B22F4-26CE-4D5F-9257-B3505152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428"/>
    <w:pPr>
      <w:jc w:val="both"/>
    </w:pPr>
    <w:rPr>
      <w:rFonts w:eastAsiaTheme="minorEastAsia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EB"/>
    <w:pPr>
      <w:tabs>
        <w:tab w:val="center" w:pos="4513"/>
        <w:tab w:val="right" w:pos="9026"/>
      </w:tabs>
      <w:spacing w:after="0"/>
      <w:jc w:val="left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A1EEB"/>
  </w:style>
  <w:style w:type="paragraph" w:styleId="Footer">
    <w:name w:val="footer"/>
    <w:basedOn w:val="Normal"/>
    <w:link w:val="FooterChar"/>
    <w:uiPriority w:val="99"/>
    <w:unhideWhenUsed/>
    <w:rsid w:val="000A1EEB"/>
    <w:pPr>
      <w:tabs>
        <w:tab w:val="center" w:pos="4513"/>
        <w:tab w:val="right" w:pos="9026"/>
      </w:tabs>
      <w:spacing w:after="0"/>
      <w:jc w:val="left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A1EEB"/>
  </w:style>
  <w:style w:type="paragraph" w:styleId="BalloonText">
    <w:name w:val="Balloon Text"/>
    <w:basedOn w:val="Normal"/>
    <w:link w:val="BalloonTextChar"/>
    <w:uiPriority w:val="99"/>
    <w:semiHidden/>
    <w:unhideWhenUsed/>
    <w:rsid w:val="000A1EEB"/>
    <w:pPr>
      <w:spacing w:after="0"/>
      <w:jc w:val="left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E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C121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C121C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0432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42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0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tialspac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essentailspac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THE%20HUB\Admin\Headed%20Paper\Black%20and%20White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566C5-0712-4FE3-ADAC-A484342D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and White Headed Paper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LHUNTLEY;SBOLTONLOCKE</dc:creator>
  <cp:keywords>ESCIC;APPLICATION FORM</cp:keywords>
  <cp:lastModifiedBy>Sarah Bolton-Locke</cp:lastModifiedBy>
  <cp:revision>4</cp:revision>
  <cp:lastPrinted>2021-04-29T14:12:00Z</cp:lastPrinted>
  <dcterms:created xsi:type="dcterms:W3CDTF">2022-10-06T08:01:00Z</dcterms:created>
  <dcterms:modified xsi:type="dcterms:W3CDTF">2022-10-15T14:49:00Z</dcterms:modified>
</cp:coreProperties>
</file>